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E7" w:rsidRPr="000151CE" w:rsidRDefault="00613B09" w:rsidP="00613B09">
      <w:pPr>
        <w:pStyle w:val="Heading1"/>
        <w:rPr>
          <w:rFonts w:ascii="Arial" w:hAnsi="Arial" w:cs="Arial"/>
        </w:rPr>
      </w:pPr>
      <w:r w:rsidRPr="000151CE">
        <w:rPr>
          <w:rFonts w:ascii="Arial" w:hAnsi="Arial" w:cs="Arial"/>
        </w:rPr>
        <w:t xml:space="preserve">Request </w:t>
      </w:r>
      <w:r w:rsidR="00B8166B">
        <w:rPr>
          <w:rFonts w:ascii="Arial" w:hAnsi="Arial" w:cs="Arial"/>
        </w:rPr>
        <w:t xml:space="preserve">to add </w:t>
      </w:r>
      <w:r w:rsidR="00AE4910">
        <w:rPr>
          <w:rFonts w:ascii="Arial" w:hAnsi="Arial" w:cs="Arial"/>
        </w:rPr>
        <w:t xml:space="preserve">Reader </w:t>
      </w:r>
      <w:r w:rsidRPr="000151CE">
        <w:rPr>
          <w:rFonts w:ascii="Arial" w:hAnsi="Arial" w:cs="Arial"/>
        </w:rPr>
        <w:t>for part</w:t>
      </w:r>
      <w:r w:rsidR="00523B15" w:rsidRPr="000151CE">
        <w:rPr>
          <w:rFonts w:ascii="Arial" w:hAnsi="Arial" w:cs="Arial"/>
        </w:rPr>
        <w:t xml:space="preserve">-excluded </w:t>
      </w:r>
      <w:r w:rsidR="00285AA1" w:rsidRPr="000151CE">
        <w:rPr>
          <w:rFonts w:ascii="Arial" w:hAnsi="Arial" w:cs="Arial"/>
        </w:rPr>
        <w:t>exam sessions /standards</w:t>
      </w:r>
      <w:r w:rsidR="0009514B">
        <w:rPr>
          <w:rFonts w:ascii="Arial" w:hAnsi="Arial" w:cs="Arial"/>
        </w:rPr>
        <w:t xml:space="preserve">          </w:t>
      </w:r>
      <w:r w:rsidR="0009514B">
        <w:rPr>
          <w:rFonts w:ascii="Arial" w:hAnsi="Arial" w:cs="Arial"/>
        </w:rPr>
        <w:tab/>
      </w:r>
      <w:r w:rsidR="0009514B">
        <w:rPr>
          <w:rFonts w:ascii="Arial" w:hAnsi="Arial" w:cs="Arial"/>
        </w:rPr>
        <w:tab/>
      </w:r>
    </w:p>
    <w:p w:rsidR="006C609A" w:rsidRPr="000151CE" w:rsidRDefault="00B8166B" w:rsidP="00B8166B">
      <w:pPr>
        <w:rPr>
          <w:rFonts w:cs="Arial"/>
        </w:rPr>
      </w:pPr>
      <w:hyperlink r:id="rId5" w:history="1">
        <w:r w:rsidR="002F41B8" w:rsidRPr="000151CE">
          <w:rPr>
            <w:rStyle w:val="Hyperlink"/>
            <w:rFonts w:cs="Arial"/>
          </w:rPr>
          <w:t>Special assessment conditions - exclusions</w:t>
        </w:r>
      </w:hyperlink>
      <w:r w:rsidR="002F41B8" w:rsidRPr="000151CE">
        <w:rPr>
          <w:rFonts w:cs="Arial"/>
        </w:rPr>
        <w:t xml:space="preserve"> </w:t>
      </w:r>
      <w:r w:rsidR="00613B09" w:rsidRPr="000151CE">
        <w:rPr>
          <w:rFonts w:cs="Arial"/>
        </w:rPr>
        <w:t xml:space="preserve">lists excluded </w:t>
      </w:r>
      <w:r w:rsidR="00AE4910">
        <w:rPr>
          <w:rFonts w:cs="Arial"/>
        </w:rPr>
        <w:t xml:space="preserve">and part excluded </w:t>
      </w:r>
      <w:r w:rsidR="00613B09" w:rsidRPr="000151CE">
        <w:rPr>
          <w:rFonts w:cs="Arial"/>
        </w:rPr>
        <w:t>external</w:t>
      </w:r>
      <w:r w:rsidR="00285AA1" w:rsidRPr="000151CE">
        <w:rPr>
          <w:rFonts w:cs="Arial"/>
        </w:rPr>
        <w:t xml:space="preserve"> sessions/</w:t>
      </w:r>
      <w:r w:rsidR="00613B09" w:rsidRPr="000151CE">
        <w:rPr>
          <w:rFonts w:cs="Arial"/>
        </w:rPr>
        <w:t xml:space="preserve">standards. </w:t>
      </w:r>
      <w:r w:rsidR="002F41B8" w:rsidRPr="000151CE">
        <w:rPr>
          <w:rFonts w:cs="Arial"/>
        </w:rPr>
        <w:br/>
      </w:r>
      <w:r w:rsidR="00613B09" w:rsidRPr="000151CE">
        <w:rPr>
          <w:rFonts w:cs="Arial"/>
        </w:rPr>
        <w:t>Complete this form for those appl</w:t>
      </w:r>
      <w:r>
        <w:rPr>
          <w:rFonts w:cs="Arial"/>
        </w:rPr>
        <w:t>icants who wish to use</w:t>
      </w:r>
      <w:r w:rsidR="00AE4910">
        <w:rPr>
          <w:rFonts w:cs="Arial"/>
        </w:rPr>
        <w:t xml:space="preserve"> a reader for</w:t>
      </w:r>
      <w:r w:rsidR="000441B4">
        <w:rPr>
          <w:rFonts w:cs="Arial"/>
        </w:rPr>
        <w:t xml:space="preserve"> the English words in</w:t>
      </w:r>
      <w:r w:rsidR="00AE4910">
        <w:rPr>
          <w:rFonts w:cs="Arial"/>
        </w:rPr>
        <w:t xml:space="preserve"> </w:t>
      </w:r>
      <w:r w:rsidR="00AD6669">
        <w:rPr>
          <w:rFonts w:cs="Arial"/>
        </w:rPr>
        <w:t xml:space="preserve">part-excluded </w:t>
      </w:r>
      <w:r w:rsidR="00AE4910">
        <w:rPr>
          <w:rFonts w:cs="Arial"/>
        </w:rPr>
        <w:t>Languages</w:t>
      </w:r>
      <w:r w:rsidR="00613B09" w:rsidRPr="000151CE">
        <w:rPr>
          <w:rFonts w:cs="Arial"/>
        </w:rPr>
        <w:t xml:space="preserve"> </w:t>
      </w:r>
      <w:r w:rsidR="00AD6669">
        <w:rPr>
          <w:rFonts w:cs="Arial"/>
        </w:rPr>
        <w:t>standards</w:t>
      </w:r>
      <w:r w:rsidR="000441B4">
        <w:rPr>
          <w:rFonts w:cs="Arial"/>
        </w:rPr>
        <w:t>.</w:t>
      </w:r>
      <w:r w:rsidR="002F41B8" w:rsidRPr="000151CE">
        <w:rPr>
          <w:rFonts w:cs="Arial"/>
        </w:rPr>
        <w:br/>
      </w:r>
      <w:r w:rsidR="006C609A" w:rsidRPr="000151CE">
        <w:rPr>
          <w:rFonts w:cs="Arial"/>
        </w:rPr>
        <w:t xml:space="preserve">The applicant understands that </w:t>
      </w:r>
    </w:p>
    <w:p w:rsidR="006C609A" w:rsidRPr="000151CE" w:rsidRDefault="006C609A" w:rsidP="006C609A">
      <w:pPr>
        <w:pStyle w:val="ListParagraph"/>
        <w:numPr>
          <w:ilvl w:val="0"/>
          <w:numId w:val="1"/>
        </w:numPr>
        <w:rPr>
          <w:rFonts w:cs="Arial"/>
        </w:rPr>
      </w:pPr>
      <w:r w:rsidRPr="000151CE">
        <w:rPr>
          <w:rFonts w:cs="Arial"/>
        </w:rPr>
        <w:t xml:space="preserve">for Languages </w:t>
      </w:r>
      <w:r w:rsidR="00D4114D" w:rsidRPr="000151CE">
        <w:rPr>
          <w:rFonts w:cs="Arial"/>
        </w:rPr>
        <w:t xml:space="preserve">and Te </w:t>
      </w:r>
      <w:proofErr w:type="spellStart"/>
      <w:r w:rsidR="00D4114D" w:rsidRPr="000151CE">
        <w:rPr>
          <w:rFonts w:cs="Arial"/>
        </w:rPr>
        <w:t>Reo</w:t>
      </w:r>
      <w:proofErr w:type="spellEnd"/>
      <w:r w:rsidR="00D4114D" w:rsidRPr="000151CE">
        <w:rPr>
          <w:rFonts w:cs="Arial"/>
        </w:rPr>
        <w:t xml:space="preserve"> Maori (specific </w:t>
      </w:r>
      <w:r w:rsidR="00F66AEC">
        <w:rPr>
          <w:rFonts w:cs="Arial"/>
        </w:rPr>
        <w:t xml:space="preserve">exam </w:t>
      </w:r>
      <w:r w:rsidR="00D4114D" w:rsidRPr="000151CE">
        <w:rPr>
          <w:rFonts w:cs="Arial"/>
        </w:rPr>
        <w:t xml:space="preserve">standards) </w:t>
      </w:r>
      <w:r w:rsidR="000151CE" w:rsidRPr="000151CE">
        <w:rPr>
          <w:rFonts w:cs="Arial"/>
        </w:rPr>
        <w:t xml:space="preserve">the </w:t>
      </w:r>
      <w:r w:rsidR="00AE4910">
        <w:rPr>
          <w:rFonts w:cs="Arial"/>
        </w:rPr>
        <w:t>Reader</w:t>
      </w:r>
      <w:r w:rsidRPr="000151CE">
        <w:rPr>
          <w:rFonts w:cs="Arial"/>
        </w:rPr>
        <w:t xml:space="preserve"> may </w:t>
      </w:r>
      <w:r w:rsidR="00AE4910">
        <w:rPr>
          <w:rFonts w:cs="Arial"/>
        </w:rPr>
        <w:t>read</w:t>
      </w:r>
      <w:r w:rsidRPr="000151CE">
        <w:rPr>
          <w:rFonts w:cs="Arial"/>
        </w:rPr>
        <w:t xml:space="preserve"> only English words and not the target language</w:t>
      </w:r>
      <w:r w:rsidR="002F41B8" w:rsidRPr="000151CE">
        <w:rPr>
          <w:rFonts w:cs="Arial"/>
        </w:rPr>
        <w:t xml:space="preserve"> words</w:t>
      </w:r>
      <w:r w:rsidRPr="000151CE">
        <w:rPr>
          <w:rFonts w:cs="Arial"/>
        </w:rPr>
        <w:t>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025"/>
        <w:gridCol w:w="6729"/>
        <w:gridCol w:w="852"/>
        <w:gridCol w:w="1275"/>
      </w:tblGrid>
      <w:tr w:rsidR="00285AA1" w:rsidRPr="000151CE" w:rsidTr="00B051F3">
        <w:tc>
          <w:tcPr>
            <w:tcW w:w="2025" w:type="dxa"/>
          </w:tcPr>
          <w:p w:rsidR="00285AA1" w:rsidRPr="000151CE" w:rsidRDefault="00285AA1" w:rsidP="00232735">
            <w:pPr>
              <w:rPr>
                <w:rFonts w:cs="Arial"/>
                <w:b/>
              </w:rPr>
            </w:pPr>
          </w:p>
          <w:p w:rsidR="00285AA1" w:rsidRPr="000151CE" w:rsidRDefault="00285AA1" w:rsidP="00232735">
            <w:pPr>
              <w:rPr>
                <w:rFonts w:cs="Arial"/>
                <w:b/>
              </w:rPr>
            </w:pPr>
            <w:r w:rsidRPr="000151CE">
              <w:rPr>
                <w:rFonts w:cs="Arial"/>
                <w:b/>
              </w:rPr>
              <w:t>SCHOOL NAME</w:t>
            </w:r>
          </w:p>
          <w:p w:rsidR="00285AA1" w:rsidRPr="000151CE" w:rsidRDefault="00285AA1" w:rsidP="00232735">
            <w:pPr>
              <w:rPr>
                <w:rFonts w:cs="Arial"/>
                <w:b/>
              </w:rPr>
            </w:pPr>
          </w:p>
        </w:tc>
        <w:tc>
          <w:tcPr>
            <w:tcW w:w="6729" w:type="dxa"/>
          </w:tcPr>
          <w:p w:rsidR="00285AA1" w:rsidRPr="000151CE" w:rsidRDefault="00285AA1">
            <w:pPr>
              <w:rPr>
                <w:rFonts w:cs="Arial"/>
                <w:b/>
              </w:rPr>
            </w:pPr>
          </w:p>
          <w:p w:rsidR="00285AA1" w:rsidRPr="000151CE" w:rsidRDefault="00285AA1">
            <w:pPr>
              <w:rPr>
                <w:rFonts w:cs="Arial"/>
                <w:b/>
              </w:rPr>
            </w:pPr>
          </w:p>
          <w:p w:rsidR="00285AA1" w:rsidRPr="000151CE" w:rsidRDefault="00285AA1" w:rsidP="00285AA1">
            <w:pPr>
              <w:rPr>
                <w:rFonts w:cs="Arial"/>
                <w:b/>
              </w:rPr>
            </w:pPr>
          </w:p>
        </w:tc>
        <w:tc>
          <w:tcPr>
            <w:tcW w:w="852" w:type="dxa"/>
          </w:tcPr>
          <w:p w:rsidR="00285AA1" w:rsidRPr="000151CE" w:rsidRDefault="00285AA1" w:rsidP="00232735">
            <w:pPr>
              <w:rPr>
                <w:rFonts w:cs="Arial"/>
                <w:b/>
              </w:rPr>
            </w:pPr>
          </w:p>
          <w:p w:rsidR="00285AA1" w:rsidRPr="000151CE" w:rsidRDefault="00285AA1" w:rsidP="00232735">
            <w:pPr>
              <w:rPr>
                <w:rFonts w:cs="Arial"/>
                <w:b/>
              </w:rPr>
            </w:pPr>
            <w:r w:rsidRPr="000151CE">
              <w:rPr>
                <w:rFonts w:cs="Arial"/>
                <w:b/>
              </w:rPr>
              <w:t xml:space="preserve">CODE  </w:t>
            </w:r>
          </w:p>
        </w:tc>
        <w:tc>
          <w:tcPr>
            <w:tcW w:w="1275" w:type="dxa"/>
          </w:tcPr>
          <w:p w:rsidR="00285AA1" w:rsidRPr="000151CE" w:rsidRDefault="00285AA1">
            <w:pPr>
              <w:rPr>
                <w:rFonts w:cs="Arial"/>
                <w:b/>
              </w:rPr>
            </w:pPr>
          </w:p>
          <w:p w:rsidR="00285AA1" w:rsidRPr="000151CE" w:rsidRDefault="00285AA1" w:rsidP="00285AA1">
            <w:pPr>
              <w:rPr>
                <w:rFonts w:cs="Arial"/>
                <w:b/>
              </w:rPr>
            </w:pPr>
          </w:p>
        </w:tc>
      </w:tr>
    </w:tbl>
    <w:p w:rsidR="00523B15" w:rsidRPr="000151CE" w:rsidRDefault="00523B15">
      <w:pPr>
        <w:rPr>
          <w:rFonts w:cs="Arial"/>
          <w:b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4815"/>
        <w:gridCol w:w="1984"/>
        <w:gridCol w:w="1985"/>
        <w:gridCol w:w="2126"/>
      </w:tblGrid>
      <w:tr w:rsidR="00B8166B" w:rsidRPr="000151CE" w:rsidTr="00B8166B">
        <w:tc>
          <w:tcPr>
            <w:tcW w:w="4815" w:type="dxa"/>
          </w:tcPr>
          <w:p w:rsidR="00B8166B" w:rsidRPr="000151CE" w:rsidRDefault="00B8166B" w:rsidP="00232735">
            <w:pPr>
              <w:rPr>
                <w:rFonts w:cs="Arial"/>
                <w:b/>
              </w:rPr>
            </w:pPr>
          </w:p>
          <w:p w:rsidR="00B8166B" w:rsidRPr="000151CE" w:rsidRDefault="00B8166B" w:rsidP="002F41B8">
            <w:pPr>
              <w:jc w:val="center"/>
              <w:rPr>
                <w:rFonts w:cs="Arial"/>
                <w:b/>
              </w:rPr>
            </w:pPr>
            <w:proofErr w:type="gramStart"/>
            <w:r w:rsidRPr="000151CE">
              <w:rPr>
                <w:rFonts w:cs="Arial"/>
                <w:b/>
              </w:rPr>
              <w:t>APPLICANT  NAME</w:t>
            </w:r>
            <w:proofErr w:type="gramEnd"/>
          </w:p>
          <w:p w:rsidR="00B8166B" w:rsidRPr="000151CE" w:rsidRDefault="00B8166B" w:rsidP="00232735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B8166B" w:rsidRPr="000151CE" w:rsidRDefault="00B8166B" w:rsidP="00285AA1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 xml:space="preserve">Reader for </w:t>
            </w:r>
            <w:r w:rsidRPr="000151CE">
              <w:rPr>
                <w:rFonts w:cs="Arial"/>
                <w:b/>
              </w:rPr>
              <w:t xml:space="preserve">LANGUAGES and TE REO MAORI </w:t>
            </w:r>
          </w:p>
          <w:p w:rsidR="00B8166B" w:rsidRDefault="00B8166B" w:rsidP="00285A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List </w:t>
            </w:r>
            <w:r w:rsidRPr="000151CE">
              <w:rPr>
                <w:rFonts w:cs="Arial"/>
                <w:b/>
              </w:rPr>
              <w:t xml:space="preserve">the relevant Standard number(s)  </w:t>
            </w:r>
          </w:p>
          <w:p w:rsidR="00B8166B" w:rsidRPr="000151CE" w:rsidRDefault="00B8166B" w:rsidP="00285AA1">
            <w:pPr>
              <w:rPr>
                <w:rFonts w:cs="Arial"/>
                <w:b/>
              </w:rPr>
            </w:pPr>
            <w:r w:rsidRPr="000151CE">
              <w:rPr>
                <w:rFonts w:cs="Arial"/>
                <w:sz w:val="18"/>
                <w:szCs w:val="18"/>
              </w:rPr>
              <w:t>(Language name not needed)</w:t>
            </w: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  <w:tr w:rsidR="00B8166B" w:rsidRPr="000151CE" w:rsidTr="00B8166B">
        <w:tc>
          <w:tcPr>
            <w:tcW w:w="4815" w:type="dxa"/>
          </w:tcPr>
          <w:p w:rsidR="00B8166B" w:rsidRPr="000151CE" w:rsidRDefault="00B8166B">
            <w:pPr>
              <w:rPr>
                <w:rFonts w:cs="Arial"/>
              </w:rPr>
            </w:pPr>
          </w:p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B8166B" w:rsidRPr="000151CE" w:rsidRDefault="00B8166B">
            <w:pPr>
              <w:rPr>
                <w:rFonts w:cs="Arial"/>
              </w:rPr>
            </w:pPr>
          </w:p>
        </w:tc>
      </w:tr>
    </w:tbl>
    <w:p w:rsidR="00523B15" w:rsidRDefault="00D748E1">
      <w:pPr>
        <w:rPr>
          <w:rFonts w:cs="Arial"/>
        </w:rPr>
      </w:pPr>
      <w:r>
        <w:rPr>
          <w:rFonts w:cs="Arial"/>
        </w:rPr>
        <w:t>Click in the bottom right hand box and press Tab to add another row if needed.</w:t>
      </w:r>
    </w:p>
    <w:p w:rsidR="00B051F3" w:rsidRPr="000151CE" w:rsidRDefault="00B051F3">
      <w:pPr>
        <w:rPr>
          <w:rFonts w:cs="Arial"/>
        </w:rPr>
      </w:pPr>
      <w:r>
        <w:rPr>
          <w:rFonts w:cs="Arial"/>
        </w:rPr>
        <w:t xml:space="preserve">Email to </w:t>
      </w:r>
      <w:hyperlink r:id="rId6" w:history="1">
        <w:r w:rsidRPr="001B0C7C">
          <w:rPr>
            <w:rStyle w:val="Hyperlink"/>
            <w:rFonts w:cs="Arial"/>
          </w:rPr>
          <w:t>SAC@nzqa.govt.nz</w:t>
        </w:r>
      </w:hyperlink>
      <w:r w:rsidRPr="00B051F3">
        <w:rPr>
          <w:rStyle w:val="Hyperlink"/>
          <w:rFonts w:cs="Arial"/>
          <w:u w:val="none"/>
        </w:rPr>
        <w:t xml:space="preserve"> </w:t>
      </w:r>
      <w:r w:rsidR="00785DEE">
        <w:rPr>
          <w:rFonts w:cs="Arial"/>
        </w:rPr>
        <w:t>with ‘Request for exam</w:t>
      </w:r>
      <w:r>
        <w:rPr>
          <w:rFonts w:cs="Arial"/>
        </w:rPr>
        <w:t xml:space="preserve"> </w:t>
      </w:r>
      <w:r w:rsidR="00785DEE">
        <w:rPr>
          <w:rFonts w:cs="Arial"/>
        </w:rPr>
        <w:t>addition</w:t>
      </w:r>
      <w:r>
        <w:rPr>
          <w:rFonts w:cs="Arial"/>
        </w:rPr>
        <w:t>’ in the subject line.</w:t>
      </w:r>
    </w:p>
    <w:sectPr w:rsidR="00B051F3" w:rsidRPr="000151CE" w:rsidSect="000A4A80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8E2"/>
    <w:multiLevelType w:val="hybridMultilevel"/>
    <w:tmpl w:val="AEF0C490"/>
    <w:lvl w:ilvl="0" w:tplc="241EDD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15"/>
    <w:rsid w:val="000151CE"/>
    <w:rsid w:val="000441B4"/>
    <w:rsid w:val="00051535"/>
    <w:rsid w:val="0009514B"/>
    <w:rsid w:val="000A4A80"/>
    <w:rsid w:val="000E5455"/>
    <w:rsid w:val="001931C4"/>
    <w:rsid w:val="00244516"/>
    <w:rsid w:val="00285AA1"/>
    <w:rsid w:val="002F41B8"/>
    <w:rsid w:val="003F072E"/>
    <w:rsid w:val="004E7B91"/>
    <w:rsid w:val="00510D73"/>
    <w:rsid w:val="00523B15"/>
    <w:rsid w:val="00613B09"/>
    <w:rsid w:val="00667BD6"/>
    <w:rsid w:val="006831E7"/>
    <w:rsid w:val="006C609A"/>
    <w:rsid w:val="00785DEE"/>
    <w:rsid w:val="00AD6669"/>
    <w:rsid w:val="00AE4910"/>
    <w:rsid w:val="00B051F3"/>
    <w:rsid w:val="00B8166B"/>
    <w:rsid w:val="00B90FD1"/>
    <w:rsid w:val="00D4114D"/>
    <w:rsid w:val="00D748E1"/>
    <w:rsid w:val="00DB4002"/>
    <w:rsid w:val="00EF4D71"/>
    <w:rsid w:val="00F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6AFA"/>
  <w15:docId w15:val="{CE6FA61F-E9BE-437C-A421-A56CF9FA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B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6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3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@nzqa.govt.nz?subject=Request%20for%20exam%20addition" TargetMode="External"/><Relationship Id="rId5" Type="http://schemas.openxmlformats.org/officeDocument/2006/relationships/hyperlink" Target="http://www.nzqa.govt.nz/providers-partners/assessment-and-moderation/managing-national-assessment-in-schools/special-assessment-conditions-guidelines/exclu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5BEBBEA3.dotm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Sorensen</dc:creator>
  <cp:lastModifiedBy>Gabe Sorensen</cp:lastModifiedBy>
  <cp:revision>2</cp:revision>
  <cp:lastPrinted>2014-07-16T19:42:00Z</cp:lastPrinted>
  <dcterms:created xsi:type="dcterms:W3CDTF">2017-07-25T03:42:00Z</dcterms:created>
  <dcterms:modified xsi:type="dcterms:W3CDTF">2017-07-25T03:42:00Z</dcterms:modified>
</cp:coreProperties>
</file>